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F096" w14:textId="77777777" w:rsidR="008D6EE0" w:rsidRDefault="008D6EE0" w:rsidP="00921293">
      <w:pPr>
        <w:rPr>
          <w:rFonts w:ascii="Avenir Book" w:hAnsi="Avenir Book" w:cs="Arial"/>
          <w:b/>
          <w:bCs/>
          <w:color w:val="000000" w:themeColor="text1"/>
          <w:u w:val="single"/>
          <w:lang w:val="en-US"/>
        </w:rPr>
      </w:pPr>
    </w:p>
    <w:p w14:paraId="01381E24" w14:textId="447A8B9D" w:rsidR="00921293" w:rsidRPr="008D6EE0" w:rsidRDefault="00921293" w:rsidP="00921293">
      <w:pPr>
        <w:rPr>
          <w:rFonts w:ascii="Avenir Book" w:hAnsi="Avenir Book" w:cs="Arial"/>
          <w:b/>
          <w:bCs/>
          <w:color w:val="000000" w:themeColor="text1"/>
          <w:u w:val="single"/>
          <w:lang w:val="en-US"/>
        </w:rPr>
      </w:pPr>
      <w:r w:rsidRPr="008D6EE0">
        <w:rPr>
          <w:rFonts w:ascii="Avenir Book" w:hAnsi="Avenir Book" w:cs="Arial"/>
          <w:b/>
          <w:bCs/>
          <w:color w:val="000000" w:themeColor="text1"/>
          <w:u w:val="single"/>
          <w:lang w:val="en-US"/>
        </w:rPr>
        <w:t>Bloom World Academy – ‘Getting to Know You’</w:t>
      </w:r>
    </w:p>
    <w:p w14:paraId="60E8FEB4" w14:textId="77777777" w:rsidR="00921293" w:rsidRPr="00642FD2" w:rsidRDefault="00921293" w:rsidP="00921293">
      <w:pPr>
        <w:rPr>
          <w:rFonts w:ascii="Avenir Book" w:hAnsi="Avenir Book" w:cs="Arial"/>
          <w:lang w:val="en-US"/>
        </w:rPr>
      </w:pPr>
      <w:r w:rsidRPr="00642FD2">
        <w:rPr>
          <w:rFonts w:ascii="Avenir Book" w:hAnsi="Avenir Book" w:cs="Arial"/>
          <w:lang w:val="en-US"/>
        </w:rPr>
        <w:t>*To be completed by Grade 6 – 9 applicants in their own handwriting</w:t>
      </w:r>
    </w:p>
    <w:p w14:paraId="65801F00" w14:textId="77777777" w:rsidR="00921293" w:rsidRPr="00642FD2" w:rsidRDefault="00921293" w:rsidP="00921293">
      <w:pPr>
        <w:rPr>
          <w:rFonts w:ascii="Avenir Book" w:hAnsi="Avenir Book" w:cs="Arial"/>
          <w:lang w:val="en-US"/>
        </w:rPr>
      </w:pPr>
    </w:p>
    <w:p w14:paraId="7F321F9C" w14:textId="77777777" w:rsidR="00921293" w:rsidRPr="00642FD2" w:rsidRDefault="00921293" w:rsidP="00921293">
      <w:pPr>
        <w:rPr>
          <w:rFonts w:ascii="Avenir Book" w:hAnsi="Avenir Book" w:cs="Arial"/>
          <w:lang w:val="en-US"/>
        </w:rPr>
      </w:pPr>
      <w:r w:rsidRPr="00642FD2">
        <w:rPr>
          <w:rFonts w:ascii="Avenir Book" w:hAnsi="Avenir Book" w:cs="Arial"/>
          <w:lang w:val="en-US"/>
        </w:rPr>
        <w:t>It is important that we receive as much information as possible about you, so that we can best meet your individual needs, goals and aspirations. We will share the below information with your new teachers and counsellors, in order to help you transition to BWA smoothly, and ensure we support your continuous development as you strive to achieve your future dreams and goals.</w:t>
      </w:r>
    </w:p>
    <w:p w14:paraId="40F390FE" w14:textId="77777777" w:rsidR="00921293" w:rsidRPr="00642FD2" w:rsidRDefault="00921293" w:rsidP="00921293">
      <w:pPr>
        <w:rPr>
          <w:rFonts w:ascii="Avenir Book" w:hAnsi="Avenir Book" w:cs="Arial"/>
          <w:lang w:val="en-US"/>
        </w:rPr>
      </w:pPr>
    </w:p>
    <w:p w14:paraId="5B0E3AB6" w14:textId="736CE374" w:rsidR="00921293" w:rsidRDefault="00921293" w:rsidP="00921293">
      <w:pPr>
        <w:rPr>
          <w:rFonts w:ascii="Avenir Book" w:hAnsi="Avenir Book" w:cs="Arial"/>
          <w:lang w:val="en-US"/>
        </w:rPr>
      </w:pPr>
      <w:r w:rsidRPr="00642FD2">
        <w:rPr>
          <w:rFonts w:ascii="Avenir Book" w:hAnsi="Avenir Book" w:cs="Arial"/>
          <w:lang w:val="en-US"/>
        </w:rPr>
        <w:t>Student Name:</w:t>
      </w:r>
      <w:r w:rsidR="008D6EE0">
        <w:rPr>
          <w:rFonts w:ascii="Avenir Book" w:hAnsi="Avenir Book" w:cs="Arial"/>
          <w:lang w:val="en-US"/>
        </w:rPr>
        <w:t xml:space="preserve"> ____________________________________________________________________</w:t>
      </w:r>
    </w:p>
    <w:p w14:paraId="42D5AF80" w14:textId="77777777" w:rsidR="008D6EE0" w:rsidRPr="00642FD2" w:rsidRDefault="008D6EE0" w:rsidP="00921293">
      <w:pPr>
        <w:rPr>
          <w:rFonts w:ascii="Avenir Book" w:hAnsi="Avenir Book" w:cs="Arial"/>
          <w:lang w:val="en-US"/>
        </w:rPr>
      </w:pPr>
    </w:p>
    <w:p w14:paraId="4BEF3B2C" w14:textId="335EC663" w:rsidR="00921293" w:rsidRDefault="00921293" w:rsidP="00921293">
      <w:pPr>
        <w:rPr>
          <w:rFonts w:ascii="Avenir Book" w:hAnsi="Avenir Book" w:cs="Arial"/>
          <w:lang w:val="en-US"/>
        </w:rPr>
      </w:pPr>
      <w:r w:rsidRPr="00642FD2">
        <w:rPr>
          <w:rFonts w:ascii="Avenir Book" w:hAnsi="Avenir Book" w:cs="Arial"/>
          <w:lang w:val="en-US"/>
        </w:rPr>
        <w:t>Student Nickname/Preferred Name:</w:t>
      </w:r>
      <w:r w:rsidR="008D6EE0">
        <w:rPr>
          <w:rFonts w:ascii="Avenir Book" w:hAnsi="Avenir Book" w:cs="Arial"/>
          <w:lang w:val="en-US"/>
        </w:rPr>
        <w:t xml:space="preserve"> __________________________________________________</w:t>
      </w:r>
    </w:p>
    <w:p w14:paraId="4F75567C" w14:textId="77777777" w:rsidR="008D6EE0" w:rsidRPr="00642FD2" w:rsidRDefault="008D6EE0" w:rsidP="00921293">
      <w:pPr>
        <w:rPr>
          <w:rFonts w:ascii="Avenir Book" w:hAnsi="Avenir Book" w:cs="Arial"/>
          <w:lang w:val="en-US"/>
        </w:rPr>
      </w:pPr>
    </w:p>
    <w:p w14:paraId="33BDE5C5" w14:textId="627D13C9" w:rsidR="00921293" w:rsidRDefault="00921293" w:rsidP="00921293">
      <w:pPr>
        <w:rPr>
          <w:rFonts w:ascii="Avenir Book" w:hAnsi="Avenir Book" w:cs="Arial"/>
          <w:lang w:val="en-US"/>
        </w:rPr>
      </w:pPr>
      <w:r w:rsidRPr="00642FD2">
        <w:rPr>
          <w:rFonts w:ascii="Avenir Book" w:hAnsi="Avenir Book" w:cs="Arial"/>
          <w:lang w:val="en-US"/>
        </w:rPr>
        <w:t>Applying for Grade:</w:t>
      </w:r>
      <w:r w:rsidR="008D6EE0">
        <w:rPr>
          <w:rFonts w:ascii="Avenir Book" w:hAnsi="Avenir Book" w:cs="Arial"/>
          <w:lang w:val="en-US"/>
        </w:rPr>
        <w:t xml:space="preserve"> ________________________________________________________________</w:t>
      </w:r>
    </w:p>
    <w:p w14:paraId="7EC91EF9" w14:textId="77777777" w:rsidR="008D6EE0" w:rsidRPr="00642FD2" w:rsidRDefault="008D6EE0" w:rsidP="00921293">
      <w:pPr>
        <w:rPr>
          <w:rFonts w:ascii="Avenir Book" w:hAnsi="Avenir Book" w:cs="Arial"/>
          <w:lang w:val="en-US"/>
        </w:rPr>
      </w:pPr>
    </w:p>
    <w:p w14:paraId="172487CB" w14:textId="16DA4460" w:rsidR="00921293" w:rsidRDefault="00921293" w:rsidP="00921293">
      <w:pPr>
        <w:rPr>
          <w:rFonts w:ascii="Avenir Book" w:hAnsi="Avenir Book" w:cs="Arial"/>
          <w:lang w:val="en-US"/>
        </w:rPr>
      </w:pPr>
      <w:r w:rsidRPr="00642FD2">
        <w:rPr>
          <w:rFonts w:ascii="Avenir Book" w:hAnsi="Avenir Book" w:cs="Arial"/>
          <w:lang w:val="en-US"/>
        </w:rPr>
        <w:t>Applying for Academic Year:</w:t>
      </w:r>
      <w:r w:rsidR="008D6EE0">
        <w:rPr>
          <w:rFonts w:ascii="Avenir Book" w:hAnsi="Avenir Book" w:cs="Arial"/>
          <w:lang w:val="en-US"/>
        </w:rPr>
        <w:t xml:space="preserve"> ________________________________________________________</w:t>
      </w:r>
    </w:p>
    <w:p w14:paraId="6440CA90" w14:textId="77777777" w:rsidR="008D6EE0" w:rsidRPr="00642FD2" w:rsidRDefault="008D6EE0" w:rsidP="00921293">
      <w:pPr>
        <w:rPr>
          <w:rFonts w:ascii="Avenir Book" w:hAnsi="Avenir Book" w:cs="Arial"/>
          <w:lang w:val="en-US"/>
        </w:rPr>
      </w:pPr>
    </w:p>
    <w:p w14:paraId="6F7A2653" w14:textId="6E843F4B" w:rsidR="00921293" w:rsidRPr="00642FD2" w:rsidRDefault="00921293" w:rsidP="00921293">
      <w:pPr>
        <w:rPr>
          <w:rFonts w:ascii="Avenir Book" w:hAnsi="Avenir Book" w:cs="Arial"/>
          <w:lang w:val="en-US"/>
        </w:rPr>
      </w:pPr>
      <w:r w:rsidRPr="00642FD2">
        <w:rPr>
          <w:rFonts w:ascii="Avenir Book" w:hAnsi="Avenir Book" w:cs="Arial"/>
          <w:lang w:val="en-US"/>
        </w:rPr>
        <w:t>Current School Name:</w:t>
      </w:r>
      <w:r w:rsidR="008D6EE0">
        <w:rPr>
          <w:rFonts w:ascii="Avenir Book" w:hAnsi="Avenir Book" w:cs="Arial"/>
          <w:lang w:val="en-US"/>
        </w:rPr>
        <w:t xml:space="preserve"> ______________________________________________________________</w:t>
      </w:r>
    </w:p>
    <w:p w14:paraId="3C1D251B" w14:textId="77777777" w:rsidR="00921293" w:rsidRPr="00642FD2" w:rsidRDefault="00921293" w:rsidP="00921293">
      <w:pPr>
        <w:rPr>
          <w:rFonts w:ascii="Avenir Book" w:hAnsi="Avenir Book" w:cs="Arial"/>
          <w:lang w:val="en-US"/>
        </w:rPr>
      </w:pPr>
    </w:p>
    <w:p w14:paraId="45254677" w14:textId="4E7DCACD"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t>Describe yourself in three words</w:t>
      </w:r>
    </w:p>
    <w:p w14:paraId="4AD9EF97" w14:textId="75119A66" w:rsidR="008D6EE0" w:rsidRDefault="008D6EE0" w:rsidP="008D6EE0">
      <w:pPr>
        <w:rPr>
          <w:rFonts w:ascii="Avenir Book" w:hAnsi="Avenir Book" w:cs="Arial"/>
          <w:lang w:val="en-US"/>
        </w:rPr>
      </w:pPr>
    </w:p>
    <w:p w14:paraId="3F5D39AF" w14:textId="2CB1C877" w:rsidR="008D6EE0" w:rsidRDefault="008D6EE0" w:rsidP="008D6EE0">
      <w:pPr>
        <w:rPr>
          <w:rFonts w:ascii="Avenir Book" w:hAnsi="Avenir Book" w:cs="Arial"/>
          <w:lang w:val="en-US"/>
        </w:rPr>
      </w:pPr>
      <w:r>
        <w:rPr>
          <w:rFonts w:ascii="Avenir Book" w:hAnsi="Avenir Book" w:cs="Arial"/>
          <w:lang w:val="en-US"/>
        </w:rPr>
        <w:t xml:space="preserve">__________________________, </w:t>
      </w:r>
      <w:r>
        <w:rPr>
          <w:rFonts w:ascii="Avenir Book" w:hAnsi="Avenir Book" w:cs="Arial"/>
          <w:lang w:val="en-US"/>
        </w:rPr>
        <w:t>_________________________</w:t>
      </w:r>
      <w:r>
        <w:rPr>
          <w:rFonts w:ascii="Avenir Book" w:hAnsi="Avenir Book" w:cs="Arial"/>
          <w:lang w:val="en-US"/>
        </w:rPr>
        <w:t>_</w:t>
      </w:r>
      <w:r>
        <w:rPr>
          <w:rFonts w:ascii="Avenir Book" w:hAnsi="Avenir Book" w:cs="Arial"/>
          <w:lang w:val="en-US"/>
        </w:rPr>
        <w:t>_</w:t>
      </w:r>
      <w:r>
        <w:rPr>
          <w:rFonts w:ascii="Avenir Book" w:hAnsi="Avenir Book" w:cs="Arial"/>
          <w:lang w:val="en-US"/>
        </w:rPr>
        <w:t xml:space="preserve">, </w:t>
      </w:r>
      <w:r>
        <w:rPr>
          <w:rFonts w:ascii="Avenir Book" w:hAnsi="Avenir Book" w:cs="Arial"/>
          <w:lang w:val="en-US"/>
        </w:rPr>
        <w:t>__________________________</w:t>
      </w:r>
      <w:r>
        <w:rPr>
          <w:rFonts w:ascii="Avenir Book" w:hAnsi="Avenir Book" w:cs="Arial"/>
          <w:lang w:val="en-US"/>
        </w:rPr>
        <w:t>_</w:t>
      </w:r>
    </w:p>
    <w:p w14:paraId="584F59BB" w14:textId="77777777" w:rsidR="008D6EE0" w:rsidRPr="008D6EE0" w:rsidRDefault="008D6EE0" w:rsidP="008D6EE0">
      <w:pPr>
        <w:rPr>
          <w:rFonts w:ascii="Avenir Book" w:hAnsi="Avenir Book" w:cs="Arial"/>
          <w:lang w:val="en-US"/>
        </w:rPr>
      </w:pPr>
    </w:p>
    <w:p w14:paraId="420D0BE9" w14:textId="77324494"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t>What do you know about BWA, and what interests you about joining our school?</w:t>
      </w:r>
    </w:p>
    <w:p w14:paraId="5E7DE650" w14:textId="3B64513A" w:rsidR="008D6EE0" w:rsidRDefault="008D6EE0" w:rsidP="008D6EE0">
      <w:pPr>
        <w:pBdr>
          <w:bottom w:val="single" w:sz="12" w:space="1" w:color="auto"/>
        </w:pBdr>
        <w:rPr>
          <w:rFonts w:ascii="Avenir Book" w:hAnsi="Avenir Book" w:cs="Arial"/>
          <w:lang w:val="en-US"/>
        </w:rPr>
      </w:pPr>
    </w:p>
    <w:p w14:paraId="573C72AA" w14:textId="4507DA5F" w:rsidR="008D6EE0" w:rsidRDefault="008D6EE0" w:rsidP="008D6EE0">
      <w:pPr>
        <w:rPr>
          <w:rFonts w:ascii="Avenir Book" w:hAnsi="Avenir Book" w:cs="Arial"/>
          <w:lang w:val="en-US"/>
        </w:rPr>
      </w:pPr>
    </w:p>
    <w:p w14:paraId="59513697" w14:textId="1BA83505" w:rsidR="008D6EE0" w:rsidRDefault="008D6EE0" w:rsidP="008D6EE0">
      <w:pPr>
        <w:rPr>
          <w:rFonts w:ascii="Avenir Book" w:hAnsi="Avenir Book" w:cs="Arial"/>
          <w:lang w:val="en-US"/>
        </w:rPr>
      </w:pPr>
      <w:r>
        <w:rPr>
          <w:rFonts w:ascii="Avenir Book" w:hAnsi="Avenir Book" w:cs="Arial"/>
          <w:lang w:val="en-US"/>
        </w:rPr>
        <w:t>__________________________________________________________________________________</w:t>
      </w:r>
    </w:p>
    <w:p w14:paraId="23A12C72" w14:textId="77777777" w:rsidR="008D6EE0" w:rsidRPr="008D6EE0" w:rsidRDefault="008D6EE0" w:rsidP="008D6EE0">
      <w:pPr>
        <w:rPr>
          <w:rFonts w:ascii="Avenir Book" w:hAnsi="Avenir Book" w:cs="Arial"/>
          <w:lang w:val="en-US"/>
        </w:rPr>
      </w:pPr>
    </w:p>
    <w:p w14:paraId="098ECAD5" w14:textId="1F06C574"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t>If you currently live abroad, what excites you about moving to Dubai?</w:t>
      </w:r>
    </w:p>
    <w:p w14:paraId="61D1B54D" w14:textId="44A5CBF3" w:rsidR="008D6EE0" w:rsidRDefault="008D6EE0" w:rsidP="008D6EE0">
      <w:pPr>
        <w:rPr>
          <w:rFonts w:ascii="Avenir Book" w:hAnsi="Avenir Book" w:cs="Arial"/>
          <w:lang w:val="en-US"/>
        </w:rPr>
      </w:pPr>
    </w:p>
    <w:p w14:paraId="5FE8C0D8" w14:textId="7F3B045E" w:rsidR="008D6EE0" w:rsidRDefault="008D6EE0" w:rsidP="008D6EE0">
      <w:pPr>
        <w:pBdr>
          <w:top w:val="single" w:sz="12" w:space="1" w:color="auto"/>
          <w:bottom w:val="single" w:sz="12" w:space="1" w:color="auto"/>
        </w:pBdr>
        <w:rPr>
          <w:rFonts w:ascii="Avenir Book" w:hAnsi="Avenir Book" w:cs="Arial"/>
          <w:lang w:val="en-US"/>
        </w:rPr>
      </w:pPr>
    </w:p>
    <w:p w14:paraId="09875D05" w14:textId="290850B6" w:rsidR="008D6EE0" w:rsidRDefault="008D6EE0" w:rsidP="008D6EE0">
      <w:pPr>
        <w:rPr>
          <w:rFonts w:ascii="Avenir Book" w:hAnsi="Avenir Book" w:cs="Arial"/>
          <w:lang w:val="en-US"/>
        </w:rPr>
      </w:pPr>
    </w:p>
    <w:p w14:paraId="3F0D27AD" w14:textId="76B7F9F7" w:rsidR="008D6EE0" w:rsidRDefault="008D6EE0" w:rsidP="008D6EE0">
      <w:pPr>
        <w:rPr>
          <w:rFonts w:ascii="Avenir Book" w:hAnsi="Avenir Book" w:cs="Arial"/>
          <w:lang w:val="en-US"/>
        </w:rPr>
      </w:pPr>
    </w:p>
    <w:p w14:paraId="0AFD6049" w14:textId="35638532" w:rsidR="008D6EE0" w:rsidRDefault="008D6EE0" w:rsidP="008D6EE0">
      <w:pPr>
        <w:rPr>
          <w:rFonts w:ascii="Avenir Book" w:hAnsi="Avenir Book" w:cs="Arial"/>
          <w:lang w:val="en-US"/>
        </w:rPr>
      </w:pPr>
    </w:p>
    <w:p w14:paraId="6C2EACA4" w14:textId="77777777" w:rsidR="008D6EE0" w:rsidRPr="008D6EE0" w:rsidRDefault="008D6EE0" w:rsidP="008D6EE0">
      <w:pPr>
        <w:rPr>
          <w:rFonts w:ascii="Avenir Book" w:hAnsi="Avenir Book" w:cs="Arial"/>
          <w:lang w:val="en-US"/>
        </w:rPr>
      </w:pPr>
    </w:p>
    <w:p w14:paraId="4607F10B" w14:textId="66F7B3FB"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lastRenderedPageBreak/>
        <w:t>How could our teachers and counsellors help you settle in at our school?</w:t>
      </w:r>
    </w:p>
    <w:p w14:paraId="7BB065C6" w14:textId="77777777" w:rsidR="008D6EE0" w:rsidRDefault="008D6EE0" w:rsidP="008D6EE0">
      <w:pPr>
        <w:pBdr>
          <w:bottom w:val="single" w:sz="12" w:space="1" w:color="auto"/>
        </w:pBdr>
        <w:rPr>
          <w:rFonts w:ascii="Avenir Book" w:hAnsi="Avenir Book" w:cs="Arial"/>
          <w:lang w:val="en-US"/>
        </w:rPr>
      </w:pPr>
    </w:p>
    <w:p w14:paraId="63DD866A" w14:textId="77777777" w:rsidR="008D6EE0" w:rsidRDefault="008D6EE0" w:rsidP="008D6EE0">
      <w:pPr>
        <w:rPr>
          <w:rFonts w:ascii="Avenir Book" w:hAnsi="Avenir Book" w:cs="Arial"/>
          <w:lang w:val="en-US"/>
        </w:rPr>
      </w:pPr>
    </w:p>
    <w:p w14:paraId="019AF992" w14:textId="7D5292FA" w:rsidR="008D6EE0" w:rsidRDefault="008D6EE0" w:rsidP="008D6EE0">
      <w:pPr>
        <w:rPr>
          <w:rFonts w:ascii="Avenir Book" w:hAnsi="Avenir Book" w:cs="Arial"/>
          <w:lang w:val="en-US"/>
        </w:rPr>
      </w:pPr>
      <w:r>
        <w:rPr>
          <w:rFonts w:ascii="Avenir Book" w:hAnsi="Avenir Book" w:cs="Arial"/>
          <w:lang w:val="en-US"/>
        </w:rPr>
        <w:t>__________________________________________________________________________________</w:t>
      </w:r>
    </w:p>
    <w:p w14:paraId="71C3B2D4" w14:textId="77777777" w:rsidR="008D6EE0" w:rsidRPr="008D6EE0" w:rsidRDefault="008D6EE0" w:rsidP="008D6EE0">
      <w:pPr>
        <w:rPr>
          <w:rFonts w:ascii="Avenir Book" w:hAnsi="Avenir Book" w:cs="Arial"/>
          <w:lang w:val="en-US"/>
        </w:rPr>
      </w:pPr>
    </w:p>
    <w:p w14:paraId="39B71E85" w14:textId="14121158"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t>What are your interests and hobbies outside school?</w:t>
      </w:r>
    </w:p>
    <w:p w14:paraId="14300AD4" w14:textId="0606F7DF" w:rsidR="008D6EE0" w:rsidRDefault="008D6EE0" w:rsidP="008D6EE0">
      <w:pPr>
        <w:rPr>
          <w:rFonts w:ascii="Avenir Book" w:hAnsi="Avenir Book" w:cs="Arial"/>
          <w:lang w:val="en-US"/>
        </w:rPr>
      </w:pPr>
    </w:p>
    <w:p w14:paraId="545FEB65" w14:textId="695F39F0" w:rsidR="008D6EE0" w:rsidRDefault="008D6EE0" w:rsidP="008D6EE0">
      <w:pPr>
        <w:rPr>
          <w:rFonts w:ascii="Avenir Book" w:hAnsi="Avenir Book" w:cs="Arial"/>
          <w:lang w:val="en-US"/>
        </w:rPr>
      </w:pPr>
      <w:r>
        <w:rPr>
          <w:rFonts w:ascii="Avenir Book" w:hAnsi="Avenir Book" w:cs="Arial"/>
          <w:lang w:val="en-US"/>
        </w:rPr>
        <w:t>__________________________________________________________________________________</w:t>
      </w:r>
    </w:p>
    <w:p w14:paraId="01A774E4" w14:textId="77777777" w:rsidR="008D6EE0" w:rsidRPr="008D6EE0" w:rsidRDefault="008D6EE0" w:rsidP="008D6EE0">
      <w:pPr>
        <w:rPr>
          <w:rFonts w:ascii="Avenir Book" w:hAnsi="Avenir Book" w:cs="Arial"/>
          <w:lang w:val="en-US"/>
        </w:rPr>
      </w:pPr>
    </w:p>
    <w:p w14:paraId="411AA0E5" w14:textId="053E9BDF"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t>What are your favorite school subjects?</w:t>
      </w:r>
    </w:p>
    <w:p w14:paraId="4DEE768E" w14:textId="2BD11C38" w:rsidR="008D6EE0" w:rsidRDefault="008D6EE0" w:rsidP="008D6EE0">
      <w:pPr>
        <w:pBdr>
          <w:bottom w:val="single" w:sz="12" w:space="1" w:color="auto"/>
        </w:pBdr>
        <w:rPr>
          <w:rFonts w:ascii="Avenir Book" w:hAnsi="Avenir Book" w:cs="Arial"/>
          <w:lang w:val="en-US"/>
        </w:rPr>
      </w:pPr>
    </w:p>
    <w:p w14:paraId="13C6136D" w14:textId="77777777" w:rsidR="008D6EE0" w:rsidRPr="008D6EE0" w:rsidRDefault="008D6EE0" w:rsidP="008D6EE0">
      <w:pPr>
        <w:rPr>
          <w:rFonts w:ascii="Avenir Book" w:hAnsi="Avenir Book" w:cs="Arial"/>
          <w:lang w:val="en-US"/>
        </w:rPr>
      </w:pPr>
    </w:p>
    <w:p w14:paraId="359B3D18" w14:textId="30E3E715"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t>Are there any school subjects you find challenging? If so, why?</w:t>
      </w:r>
    </w:p>
    <w:p w14:paraId="3224EA18" w14:textId="18E56CF0" w:rsidR="008D6EE0" w:rsidRDefault="008D6EE0" w:rsidP="008D6EE0">
      <w:pPr>
        <w:rPr>
          <w:rFonts w:ascii="Avenir Book" w:hAnsi="Avenir Book" w:cs="Arial"/>
          <w:lang w:val="en-US"/>
        </w:rPr>
      </w:pPr>
    </w:p>
    <w:p w14:paraId="446326D6" w14:textId="2AD5C86B" w:rsidR="008D6EE0" w:rsidRDefault="008D6EE0" w:rsidP="008D6EE0">
      <w:pPr>
        <w:pBdr>
          <w:top w:val="single" w:sz="12" w:space="1" w:color="auto"/>
          <w:bottom w:val="single" w:sz="12" w:space="1" w:color="auto"/>
        </w:pBdr>
        <w:rPr>
          <w:rFonts w:ascii="Avenir Book" w:hAnsi="Avenir Book" w:cs="Arial"/>
          <w:lang w:val="en-US"/>
        </w:rPr>
      </w:pPr>
    </w:p>
    <w:p w14:paraId="2C02578E" w14:textId="77777777" w:rsidR="008D6EE0" w:rsidRPr="008D6EE0" w:rsidRDefault="008D6EE0" w:rsidP="008D6EE0">
      <w:pPr>
        <w:rPr>
          <w:rFonts w:ascii="Avenir Book" w:hAnsi="Avenir Book" w:cs="Arial"/>
          <w:lang w:val="en-US"/>
        </w:rPr>
      </w:pPr>
    </w:p>
    <w:p w14:paraId="1F839BA3" w14:textId="70E5AF29"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t>Do you have any dreams or goals for your future?</w:t>
      </w:r>
    </w:p>
    <w:p w14:paraId="367DAA29" w14:textId="0FFDF8DE" w:rsidR="008D6EE0" w:rsidRDefault="008D6EE0" w:rsidP="008D6EE0">
      <w:pPr>
        <w:rPr>
          <w:rFonts w:ascii="Avenir Book" w:hAnsi="Avenir Book" w:cs="Arial"/>
          <w:lang w:val="en-US"/>
        </w:rPr>
      </w:pPr>
    </w:p>
    <w:p w14:paraId="6258A96C" w14:textId="7E687DF4" w:rsidR="008D6EE0" w:rsidRDefault="008D6EE0" w:rsidP="008D6EE0">
      <w:pPr>
        <w:pBdr>
          <w:top w:val="single" w:sz="12" w:space="1" w:color="auto"/>
          <w:bottom w:val="single" w:sz="12" w:space="1" w:color="auto"/>
        </w:pBdr>
        <w:rPr>
          <w:rFonts w:ascii="Avenir Book" w:hAnsi="Avenir Book" w:cs="Arial"/>
          <w:lang w:val="en-US"/>
        </w:rPr>
      </w:pPr>
    </w:p>
    <w:p w14:paraId="457EFF38" w14:textId="77777777" w:rsidR="008D6EE0" w:rsidRPr="008D6EE0" w:rsidRDefault="008D6EE0" w:rsidP="008D6EE0">
      <w:pPr>
        <w:rPr>
          <w:rFonts w:ascii="Avenir Book" w:hAnsi="Avenir Book" w:cs="Arial"/>
          <w:lang w:val="en-US"/>
        </w:rPr>
      </w:pPr>
    </w:p>
    <w:p w14:paraId="16F66E7F" w14:textId="3411E4A1" w:rsidR="00921293" w:rsidRDefault="00921293" w:rsidP="00921293">
      <w:pPr>
        <w:pStyle w:val="ListParagraph"/>
        <w:numPr>
          <w:ilvl w:val="0"/>
          <w:numId w:val="2"/>
        </w:numPr>
        <w:rPr>
          <w:rFonts w:ascii="Avenir Book" w:hAnsi="Avenir Book" w:cs="Arial"/>
          <w:lang w:val="en-US"/>
        </w:rPr>
      </w:pPr>
      <w:r w:rsidRPr="00642FD2">
        <w:rPr>
          <w:rFonts w:ascii="Avenir Book" w:hAnsi="Avenir Book" w:cs="Arial"/>
          <w:lang w:val="en-US"/>
        </w:rPr>
        <w:t>Please use the space below to tell us anything else you would like to share about yourself</w:t>
      </w:r>
    </w:p>
    <w:p w14:paraId="2D7CD3CC" w14:textId="3F3639B9" w:rsidR="008D6EE0" w:rsidRDefault="008D6EE0" w:rsidP="008D6EE0">
      <w:pPr>
        <w:rPr>
          <w:rFonts w:ascii="Avenir Book" w:hAnsi="Avenir Book" w:cs="Arial"/>
          <w:lang w:val="en-US"/>
        </w:rPr>
      </w:pPr>
    </w:p>
    <w:p w14:paraId="383208BD" w14:textId="728611A6" w:rsidR="008D6EE0" w:rsidRDefault="008D6EE0" w:rsidP="008D6EE0">
      <w:pPr>
        <w:pBdr>
          <w:top w:val="single" w:sz="12" w:space="1" w:color="auto"/>
          <w:bottom w:val="single" w:sz="12" w:space="1" w:color="auto"/>
        </w:pBdr>
        <w:rPr>
          <w:rFonts w:ascii="Avenir Book" w:hAnsi="Avenir Book" w:cs="Arial"/>
          <w:lang w:val="en-US"/>
        </w:rPr>
      </w:pPr>
    </w:p>
    <w:p w14:paraId="662A932D" w14:textId="0A5D0110" w:rsidR="008D6EE0" w:rsidRDefault="008D6EE0" w:rsidP="008D6EE0">
      <w:pPr>
        <w:pBdr>
          <w:bottom w:val="single" w:sz="12" w:space="1" w:color="auto"/>
          <w:between w:val="single" w:sz="12" w:space="1" w:color="auto"/>
        </w:pBdr>
        <w:rPr>
          <w:rFonts w:ascii="Avenir Book" w:hAnsi="Avenir Book" w:cs="Arial"/>
          <w:lang w:val="en-US"/>
        </w:rPr>
      </w:pPr>
    </w:p>
    <w:p w14:paraId="24A1FD1D" w14:textId="7577FD1A" w:rsidR="008D6EE0" w:rsidRDefault="008D6EE0" w:rsidP="008D6EE0">
      <w:pPr>
        <w:pBdr>
          <w:bottom w:val="single" w:sz="12" w:space="1" w:color="auto"/>
          <w:between w:val="single" w:sz="12" w:space="1" w:color="auto"/>
        </w:pBdr>
        <w:rPr>
          <w:rFonts w:ascii="Avenir Book" w:hAnsi="Avenir Book" w:cs="Arial"/>
          <w:lang w:val="en-US"/>
        </w:rPr>
      </w:pPr>
    </w:p>
    <w:p w14:paraId="5D1F3AC8" w14:textId="121EEE17" w:rsidR="008D6EE0" w:rsidRDefault="008D6EE0" w:rsidP="008D6EE0">
      <w:pPr>
        <w:pBdr>
          <w:bottom w:val="single" w:sz="12" w:space="1" w:color="auto"/>
          <w:between w:val="single" w:sz="12" w:space="1" w:color="auto"/>
        </w:pBdr>
        <w:rPr>
          <w:rFonts w:ascii="Avenir Book" w:hAnsi="Avenir Book" w:cs="Arial"/>
          <w:lang w:val="en-US"/>
        </w:rPr>
      </w:pPr>
    </w:p>
    <w:p w14:paraId="6147A29C" w14:textId="1436369B" w:rsidR="008D6EE0" w:rsidRDefault="008D6EE0" w:rsidP="008D6EE0">
      <w:pPr>
        <w:rPr>
          <w:rFonts w:ascii="Avenir Book" w:hAnsi="Avenir Book" w:cs="Arial"/>
          <w:lang w:val="en-US"/>
        </w:rPr>
      </w:pPr>
    </w:p>
    <w:p w14:paraId="7ED99C6A" w14:textId="77777777" w:rsidR="008D6EE0" w:rsidRPr="008D6EE0" w:rsidRDefault="008D6EE0" w:rsidP="008D6EE0">
      <w:pPr>
        <w:rPr>
          <w:rFonts w:ascii="Avenir Book" w:hAnsi="Avenir Book" w:cs="Arial"/>
          <w:lang w:val="en-US"/>
        </w:rPr>
      </w:pPr>
    </w:p>
    <w:p w14:paraId="12DD2030" w14:textId="77777777" w:rsidR="001A733D" w:rsidRPr="00921293" w:rsidRDefault="001A733D" w:rsidP="00144690">
      <w:pPr>
        <w:tabs>
          <w:tab w:val="left" w:pos="3712"/>
        </w:tabs>
        <w:ind w:left="-142" w:right="-619"/>
        <w:rPr>
          <w:rFonts w:ascii="Avenir" w:eastAsia="Avenir" w:hAnsi="Avenir" w:cs="Avenir"/>
          <w:color w:val="404040"/>
          <w:sz w:val="20"/>
          <w:szCs w:val="20"/>
          <w:lang w:val="en-US"/>
        </w:rPr>
      </w:pPr>
    </w:p>
    <w:p w14:paraId="48288DC1" w14:textId="77777777" w:rsidR="001A733D" w:rsidRDefault="001A733D" w:rsidP="0054078C">
      <w:pPr>
        <w:tabs>
          <w:tab w:val="left" w:pos="3712"/>
        </w:tabs>
        <w:rPr>
          <w:rFonts w:ascii="Avenir" w:eastAsia="Avenir" w:hAnsi="Avenir" w:cs="Avenir"/>
          <w:color w:val="404040"/>
          <w:sz w:val="20"/>
          <w:szCs w:val="20"/>
        </w:rPr>
      </w:pPr>
    </w:p>
    <w:sectPr w:rsidR="001A733D" w:rsidSect="0054078C">
      <w:headerReference w:type="even" r:id="rId7"/>
      <w:headerReference w:type="default" r:id="rId8"/>
      <w:footerReference w:type="even" r:id="rId9"/>
      <w:footerReference w:type="default" r:id="rId10"/>
      <w:headerReference w:type="first" r:id="rId11"/>
      <w:footerReference w:type="first" r:id="rId12"/>
      <w:pgSz w:w="11900" w:h="16840"/>
      <w:pgMar w:top="3402" w:right="964" w:bottom="1440" w:left="1015" w:header="709"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4006" w14:textId="77777777" w:rsidR="00B04C94" w:rsidRDefault="00B04C94">
      <w:r>
        <w:separator/>
      </w:r>
    </w:p>
  </w:endnote>
  <w:endnote w:type="continuationSeparator" w:id="0">
    <w:p w14:paraId="74F61318" w14:textId="77777777" w:rsidR="00B04C94" w:rsidRDefault="00B0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0BA2" w14:textId="77777777" w:rsidR="004F77D1" w:rsidRDefault="004F7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09C9" w14:textId="77777777" w:rsidR="00312C61" w:rsidRDefault="00312C61">
    <w:pPr>
      <w:pStyle w:val="Footer"/>
    </w:pPr>
    <w:r>
      <w:rPr>
        <w:noProof/>
      </w:rPr>
      <mc:AlternateContent>
        <mc:Choice Requires="wps">
          <w:drawing>
            <wp:anchor distT="0" distB="0" distL="114300" distR="114300" simplePos="0" relativeHeight="251659776" behindDoc="0" locked="0" layoutInCell="1" allowOverlap="1" wp14:anchorId="0C792201" wp14:editId="1E1A4394">
              <wp:simplePos x="0" y="0"/>
              <wp:positionH relativeFrom="column">
                <wp:posOffset>647700</wp:posOffset>
              </wp:positionH>
              <wp:positionV relativeFrom="paragraph">
                <wp:posOffset>-145415</wp:posOffset>
              </wp:positionV>
              <wp:extent cx="4953000" cy="393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393700"/>
                      </a:xfrm>
                      <a:prstGeom prst="rect">
                        <a:avLst/>
                      </a:prstGeom>
                      <a:noFill/>
                      <a:ln w="6350">
                        <a:noFill/>
                      </a:ln>
                    </wps:spPr>
                    <wps:txbx>
                      <w:txbxContent>
                        <w:p w14:paraId="67FF0174" w14:textId="77777777" w:rsidR="00312C61" w:rsidRPr="004F77D1" w:rsidRDefault="00312C61" w:rsidP="00312C61">
                          <w:pPr>
                            <w:pStyle w:val="Footer"/>
                            <w:jc w:val="center"/>
                            <w:rPr>
                              <w:rFonts w:ascii="Avenir Book" w:hAnsi="Avenir Book"/>
                              <w:color w:val="051C2C"/>
                              <w:sz w:val="16"/>
                              <w:szCs w:val="16"/>
                            </w:rPr>
                          </w:pPr>
                          <w:r w:rsidRPr="004F77D1">
                            <w:rPr>
                              <w:rFonts w:ascii="Avenir Book" w:hAnsi="Avenir Book"/>
                              <w:color w:val="051C2C"/>
                              <w:sz w:val="16"/>
                              <w:szCs w:val="16"/>
                            </w:rPr>
                            <w:t>Bloom World Academy. Umm Sequim Street, Al Barsha 2 South, Dubai, UAE. Tel: +971 4 371 4774 www.bloomworldacademy.ae</w:t>
                          </w:r>
                        </w:p>
                        <w:p w14:paraId="3CE7AD96" w14:textId="77777777" w:rsidR="00312C61" w:rsidRPr="004F77D1" w:rsidRDefault="00312C61">
                          <w:pPr>
                            <w:rPr>
                              <w:rFonts w:ascii="Avenir Book" w:hAnsi="Avenir Book"/>
                              <w:color w:val="051C2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792201" id="_x0000_t202" coordsize="21600,21600" o:spt="202" path="m,l,21600r21600,l21600,xe">
              <v:stroke joinstyle="miter"/>
              <v:path gradientshapeok="t" o:connecttype="rect"/>
            </v:shapetype>
            <v:shape id="Text Box 5" o:spid="_x0000_s1026" type="#_x0000_t202" style="position:absolute;margin-left:51pt;margin-top:-11.45pt;width:390pt;height:31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" filled="f" stroked="f" strokeweight=".5pt">
              <v:textbox>
                <w:txbxContent>
                  <w:p w14:paraId="67FF0174" w14:textId="77777777" w:rsidR="00312C61" w:rsidRPr="004F77D1" w:rsidRDefault="00312C61" w:rsidP="00312C61">
                    <w:pPr>
                      <w:pStyle w:val="Footer"/>
                      <w:jc w:val="center"/>
                      <w:rPr>
                        <w:rFonts w:ascii="Avenir Book" w:hAnsi="Avenir Book"/>
                        <w:color w:val="051C2C"/>
                        <w:sz w:val="16"/>
                        <w:szCs w:val="16"/>
                      </w:rPr>
                    </w:pPr>
                    <w:r w:rsidRPr="004F77D1">
                      <w:rPr>
                        <w:rFonts w:ascii="Avenir Book" w:hAnsi="Avenir Book"/>
                        <w:color w:val="051C2C"/>
                        <w:sz w:val="16"/>
                        <w:szCs w:val="16"/>
                      </w:rPr>
                      <w:t>Bloom World Academy. Umm Sequim Street, Al Barsha 2 South, Dubai, UAE. Tel: +971 4 371 4774 www.bloomworldacademy.ae</w:t>
                    </w:r>
                  </w:p>
                  <w:p w14:paraId="3CE7AD96" w14:textId="77777777" w:rsidR="00312C61" w:rsidRPr="004F77D1" w:rsidRDefault="00312C61">
                    <w:pPr>
                      <w:rPr>
                        <w:rFonts w:ascii="Avenir Book" w:hAnsi="Avenir Book"/>
                        <w:color w:val="051C2C"/>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15A1" w14:textId="77777777" w:rsidR="004F77D1" w:rsidRDefault="004F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647B" w14:textId="77777777" w:rsidR="00B04C94" w:rsidRDefault="00B04C94">
      <w:r>
        <w:separator/>
      </w:r>
    </w:p>
  </w:footnote>
  <w:footnote w:type="continuationSeparator" w:id="0">
    <w:p w14:paraId="78683715" w14:textId="77777777" w:rsidR="00B04C94" w:rsidRDefault="00B0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A184" w14:textId="77777777" w:rsidR="001A733D" w:rsidRDefault="00B04C94">
    <w:pPr>
      <w:pBdr>
        <w:top w:val="nil"/>
        <w:left w:val="nil"/>
        <w:bottom w:val="nil"/>
        <w:right w:val="nil"/>
        <w:between w:val="nil"/>
      </w:pBdr>
      <w:tabs>
        <w:tab w:val="center" w:pos="4680"/>
        <w:tab w:val="right" w:pos="9360"/>
      </w:tabs>
      <w:rPr>
        <w:color w:val="000000"/>
      </w:rPr>
    </w:pPr>
    <w:r>
      <w:rPr>
        <w:color w:val="000000"/>
      </w:rPr>
      <w:pict w14:anchorId="2F2E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76.9pt;height:955.75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D1A1" w14:textId="77777777" w:rsidR="001A733D" w:rsidRDefault="00B04C94" w:rsidP="00144690">
    <w:pPr>
      <w:pBdr>
        <w:top w:val="nil"/>
        <w:left w:val="nil"/>
        <w:bottom w:val="nil"/>
        <w:right w:val="nil"/>
        <w:between w:val="nil"/>
      </w:pBdr>
      <w:tabs>
        <w:tab w:val="center" w:pos="4680"/>
        <w:tab w:val="right" w:pos="9356"/>
      </w:tabs>
      <w:jc w:val="center"/>
      <w:rPr>
        <w:color w:val="000000"/>
      </w:rPr>
    </w:pPr>
    <w:r>
      <w:pict w14:anchorId="0B16D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49.15pt;margin-top:-210.9pt;width:593.25pt;height:882.1pt;z-index:-251659776;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r w:rsidR="00B462ED">
      <w:rPr>
        <w:noProof/>
        <w:color w:val="000000"/>
      </w:rPr>
      <w:drawing>
        <wp:inline distT="0" distB="0" distL="0" distR="0" wp14:anchorId="5874ADB4" wp14:editId="0F38AE08">
          <wp:extent cx="1598637" cy="1454400"/>
          <wp:effectExtent l="0" t="0" r="0" b="0"/>
          <wp:docPr id="1"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2"/>
                  <a:srcRect/>
                  <a:stretch>
                    <a:fillRect/>
                  </a:stretch>
                </pic:blipFill>
                <pic:spPr>
                  <a:xfrm>
                    <a:off x="0" y="0"/>
                    <a:ext cx="1598637" cy="1454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B8BC" w14:textId="77777777" w:rsidR="001A733D" w:rsidRDefault="00B04C94">
    <w:pPr>
      <w:pBdr>
        <w:top w:val="nil"/>
        <w:left w:val="nil"/>
        <w:bottom w:val="nil"/>
        <w:right w:val="nil"/>
        <w:between w:val="nil"/>
      </w:pBdr>
      <w:tabs>
        <w:tab w:val="center" w:pos="4680"/>
        <w:tab w:val="right" w:pos="9360"/>
      </w:tabs>
      <w:rPr>
        <w:color w:val="000000"/>
      </w:rPr>
    </w:pPr>
    <w:r>
      <w:rPr>
        <w:color w:val="000000"/>
      </w:rPr>
      <w:pict w14:anchorId="709F3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76.9pt;height:955.75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5BB"/>
    <w:multiLevelType w:val="hybridMultilevel"/>
    <w:tmpl w:val="850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44B43"/>
    <w:multiLevelType w:val="hybridMultilevel"/>
    <w:tmpl w:val="1D94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90613">
    <w:abstractNumId w:val="1"/>
  </w:num>
  <w:num w:numId="2" w16cid:durableId="64974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A2"/>
    <w:rsid w:val="00043752"/>
    <w:rsid w:val="000D38B9"/>
    <w:rsid w:val="00144690"/>
    <w:rsid w:val="001A733D"/>
    <w:rsid w:val="001F3CCC"/>
    <w:rsid w:val="00292298"/>
    <w:rsid w:val="00312C61"/>
    <w:rsid w:val="003863D3"/>
    <w:rsid w:val="00423B2A"/>
    <w:rsid w:val="004F77D1"/>
    <w:rsid w:val="0054078C"/>
    <w:rsid w:val="007F106F"/>
    <w:rsid w:val="00851B49"/>
    <w:rsid w:val="008C517A"/>
    <w:rsid w:val="008D6EE0"/>
    <w:rsid w:val="00921293"/>
    <w:rsid w:val="00A1552E"/>
    <w:rsid w:val="00A70EE1"/>
    <w:rsid w:val="00B04C94"/>
    <w:rsid w:val="00B462ED"/>
    <w:rsid w:val="00BC36CC"/>
    <w:rsid w:val="00C14601"/>
    <w:rsid w:val="00C345FD"/>
    <w:rsid w:val="00E37563"/>
    <w:rsid w:val="00E666A2"/>
    <w:rsid w:val="00F7371B"/>
    <w:rsid w:val="00FC07A7"/>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8B17"/>
  <w15:docId w15:val="{E7EC876B-FFAF-6A46-861A-9CFDEB10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A2"/>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312C61"/>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312C61"/>
  </w:style>
  <w:style w:type="paragraph" w:styleId="ListParagraph">
    <w:name w:val="List Paragraph"/>
    <w:basedOn w:val="Normal"/>
    <w:uiPriority w:val="34"/>
    <w:qFormat/>
    <w:rsid w:val="00E6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alik/Desktop/Templates/Word%20Template%20B%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 Template B[1].dotx</Template>
  <TotalTime>4</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Medina Malik</cp:lastModifiedBy>
  <cp:revision>3</cp:revision>
  <cp:lastPrinted>2022-03-07T18:55:00Z</cp:lastPrinted>
  <dcterms:created xsi:type="dcterms:W3CDTF">2022-03-29T12:14:00Z</dcterms:created>
  <dcterms:modified xsi:type="dcterms:W3CDTF">2022-03-29T12:18:00Z</dcterms:modified>
</cp:coreProperties>
</file>