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F0DA" w14:textId="0C703DE3" w:rsidR="00E666A2" w:rsidRDefault="00E666A2" w:rsidP="00E666A2">
      <w:pPr>
        <w:rPr>
          <w:rFonts w:ascii="Avenir Book" w:hAnsi="Avenir Book" w:cs="Arial"/>
          <w:b/>
          <w:bCs/>
          <w:color w:val="365F91" w:themeColor="accent1" w:themeShade="BF"/>
          <w:u w:val="single"/>
          <w:lang w:val="en-US"/>
        </w:rPr>
      </w:pPr>
      <w:r w:rsidRPr="00C345FD">
        <w:rPr>
          <w:rFonts w:ascii="Avenir Book" w:hAnsi="Avenir Book" w:cs="Arial"/>
          <w:b/>
          <w:bCs/>
          <w:color w:val="000000" w:themeColor="text1"/>
          <w:u w:val="single"/>
          <w:lang w:val="en-US"/>
        </w:rPr>
        <w:t>Bloom World Academy – ‘Getting to Know Your Child’</w:t>
      </w:r>
    </w:p>
    <w:p w14:paraId="4902DA92" w14:textId="77777777" w:rsidR="00E666A2" w:rsidRPr="00CE0B3E" w:rsidRDefault="00E666A2" w:rsidP="00E666A2">
      <w:pPr>
        <w:rPr>
          <w:rFonts w:ascii="Avenir Book" w:hAnsi="Avenir Book" w:cs="Arial"/>
          <w:b/>
          <w:bCs/>
          <w:color w:val="365F91" w:themeColor="accent1" w:themeShade="BF"/>
          <w:u w:val="single"/>
          <w:lang w:val="en-US"/>
        </w:rPr>
      </w:pPr>
    </w:p>
    <w:p w14:paraId="64D39CAF" w14:textId="77777777" w:rsidR="00E666A2" w:rsidRPr="00CE0B3E" w:rsidRDefault="00E666A2" w:rsidP="00E666A2">
      <w:pPr>
        <w:rPr>
          <w:rFonts w:ascii="Avenir Book" w:hAnsi="Avenir Book" w:cs="Arial"/>
          <w:lang w:val="en-US"/>
        </w:rPr>
      </w:pPr>
      <w:r w:rsidRPr="00CE0B3E">
        <w:rPr>
          <w:rFonts w:ascii="Avenir Book" w:hAnsi="Avenir Book" w:cs="Arial"/>
          <w:lang w:val="en-US"/>
        </w:rPr>
        <w:t>*To be filled out by the parent/guardian for applicants entering Grades 1 - 5</w:t>
      </w:r>
    </w:p>
    <w:p w14:paraId="252EC17A" w14:textId="77777777" w:rsidR="00E666A2" w:rsidRPr="00CE0B3E" w:rsidRDefault="00E666A2" w:rsidP="00E666A2">
      <w:pPr>
        <w:rPr>
          <w:rFonts w:ascii="Avenir Book" w:hAnsi="Avenir Book" w:cs="Arial"/>
          <w:lang w:val="en-US"/>
        </w:rPr>
      </w:pPr>
    </w:p>
    <w:p w14:paraId="0DC123AA" w14:textId="7FFD7E84" w:rsidR="00E666A2" w:rsidRDefault="00E666A2" w:rsidP="00E666A2">
      <w:pPr>
        <w:rPr>
          <w:rFonts w:ascii="Avenir Book" w:hAnsi="Avenir Book" w:cs="Arial"/>
          <w:lang w:val="en-US"/>
        </w:rPr>
      </w:pPr>
      <w:r w:rsidRPr="00CE0B3E">
        <w:rPr>
          <w:rFonts w:ascii="Avenir Book" w:hAnsi="Avenir Book" w:cs="Arial"/>
          <w:lang w:val="en-US"/>
        </w:rPr>
        <w:t>Student Name:</w:t>
      </w:r>
      <w:r>
        <w:rPr>
          <w:rFonts w:ascii="Avenir Book" w:hAnsi="Avenir Book" w:cs="Arial"/>
          <w:lang w:val="en-US"/>
        </w:rPr>
        <w:t xml:space="preserve"> ____________________________________________________________________</w:t>
      </w:r>
    </w:p>
    <w:p w14:paraId="3AEB811E" w14:textId="77777777" w:rsidR="00E666A2" w:rsidRPr="00CE0B3E" w:rsidRDefault="00E666A2" w:rsidP="00E666A2">
      <w:pPr>
        <w:rPr>
          <w:rFonts w:ascii="Avenir Book" w:hAnsi="Avenir Book" w:cs="Arial"/>
          <w:lang w:val="en-US"/>
        </w:rPr>
      </w:pPr>
    </w:p>
    <w:p w14:paraId="4581E907" w14:textId="2F9C35BE" w:rsidR="00E666A2" w:rsidRDefault="00E666A2" w:rsidP="00E666A2">
      <w:pPr>
        <w:rPr>
          <w:rFonts w:ascii="Avenir Book" w:hAnsi="Avenir Book" w:cs="Arial"/>
          <w:lang w:val="en-US"/>
        </w:rPr>
      </w:pPr>
      <w:r w:rsidRPr="00CE0B3E">
        <w:rPr>
          <w:rFonts w:ascii="Avenir Book" w:hAnsi="Avenir Book" w:cs="Arial"/>
          <w:lang w:val="en-US"/>
        </w:rPr>
        <w:t>Student Nickname/Preferred Name:</w:t>
      </w:r>
      <w:r>
        <w:rPr>
          <w:rFonts w:ascii="Avenir Book" w:hAnsi="Avenir Book" w:cs="Arial"/>
          <w:lang w:val="en-US"/>
        </w:rPr>
        <w:t xml:space="preserve"> __________________________________________________</w:t>
      </w:r>
    </w:p>
    <w:p w14:paraId="16C68C99" w14:textId="77777777" w:rsidR="00E666A2" w:rsidRPr="00CE0B3E" w:rsidRDefault="00E666A2" w:rsidP="00E666A2">
      <w:pPr>
        <w:rPr>
          <w:rFonts w:ascii="Avenir Book" w:hAnsi="Avenir Book" w:cs="Arial"/>
          <w:lang w:val="en-US"/>
        </w:rPr>
      </w:pPr>
    </w:p>
    <w:p w14:paraId="23D59B32" w14:textId="03C90E72" w:rsidR="00E666A2" w:rsidRDefault="00E666A2" w:rsidP="00E666A2">
      <w:pPr>
        <w:rPr>
          <w:rFonts w:ascii="Avenir Book" w:hAnsi="Avenir Book" w:cs="Arial"/>
          <w:lang w:val="en-US"/>
        </w:rPr>
      </w:pPr>
      <w:r w:rsidRPr="00CE0B3E">
        <w:rPr>
          <w:rFonts w:ascii="Avenir Book" w:hAnsi="Avenir Book" w:cs="Arial"/>
          <w:lang w:val="en-US"/>
        </w:rPr>
        <w:t>Applying for Grade:</w:t>
      </w:r>
      <w:r>
        <w:rPr>
          <w:rFonts w:ascii="Avenir Book" w:hAnsi="Avenir Book" w:cs="Arial"/>
          <w:lang w:val="en-US"/>
        </w:rPr>
        <w:t xml:space="preserve"> ________________________________________________________________</w:t>
      </w:r>
    </w:p>
    <w:p w14:paraId="533BEF60" w14:textId="77777777" w:rsidR="00E666A2" w:rsidRPr="00CE0B3E" w:rsidRDefault="00E666A2" w:rsidP="00E666A2">
      <w:pPr>
        <w:rPr>
          <w:rFonts w:ascii="Avenir Book" w:hAnsi="Avenir Book" w:cs="Arial"/>
          <w:lang w:val="en-US"/>
        </w:rPr>
      </w:pPr>
    </w:p>
    <w:p w14:paraId="54AF84FC" w14:textId="79150416" w:rsidR="00E666A2" w:rsidRDefault="00E666A2" w:rsidP="00E666A2">
      <w:pPr>
        <w:rPr>
          <w:rFonts w:ascii="Avenir Book" w:hAnsi="Avenir Book" w:cs="Arial"/>
          <w:lang w:val="en-US"/>
        </w:rPr>
      </w:pPr>
      <w:r w:rsidRPr="00CE0B3E">
        <w:rPr>
          <w:rFonts w:ascii="Avenir Book" w:hAnsi="Avenir Book" w:cs="Arial"/>
          <w:lang w:val="en-US"/>
        </w:rPr>
        <w:t>Applying for Academic Year:</w:t>
      </w:r>
      <w:r>
        <w:rPr>
          <w:rFonts w:ascii="Avenir Book" w:hAnsi="Avenir Book" w:cs="Arial"/>
          <w:lang w:val="en-US"/>
        </w:rPr>
        <w:t xml:space="preserve"> ________________________________________________________</w:t>
      </w:r>
    </w:p>
    <w:p w14:paraId="364AA871" w14:textId="77777777" w:rsidR="00E666A2" w:rsidRPr="00CE0B3E" w:rsidRDefault="00E666A2" w:rsidP="00E666A2">
      <w:pPr>
        <w:rPr>
          <w:rFonts w:ascii="Avenir Book" w:hAnsi="Avenir Book" w:cs="Arial"/>
          <w:lang w:val="en-US"/>
        </w:rPr>
      </w:pPr>
    </w:p>
    <w:p w14:paraId="6C8D9DBF" w14:textId="772070CB" w:rsidR="00E666A2" w:rsidRPr="00CE0B3E" w:rsidRDefault="00E666A2" w:rsidP="00E666A2">
      <w:pPr>
        <w:rPr>
          <w:rFonts w:ascii="Avenir Book" w:hAnsi="Avenir Book" w:cs="Arial"/>
          <w:lang w:val="en-US"/>
        </w:rPr>
      </w:pPr>
      <w:r w:rsidRPr="00CE0B3E">
        <w:rPr>
          <w:rFonts w:ascii="Avenir Book" w:hAnsi="Avenir Book" w:cs="Arial"/>
          <w:lang w:val="en-US"/>
        </w:rPr>
        <w:t>Current School Name:</w:t>
      </w:r>
      <w:r>
        <w:rPr>
          <w:rFonts w:ascii="Avenir Book" w:hAnsi="Avenir Book" w:cs="Arial"/>
          <w:lang w:val="en-US"/>
        </w:rPr>
        <w:t xml:space="preserve"> ______________________________________________________________</w:t>
      </w:r>
    </w:p>
    <w:p w14:paraId="0FE99F4D" w14:textId="77777777" w:rsidR="00E666A2" w:rsidRPr="00CE0B3E" w:rsidRDefault="00E666A2" w:rsidP="00E666A2">
      <w:pPr>
        <w:rPr>
          <w:rFonts w:ascii="Avenir Book" w:hAnsi="Avenir Book" w:cs="Arial"/>
          <w:lang w:val="en-US"/>
        </w:rPr>
      </w:pPr>
    </w:p>
    <w:p w14:paraId="10910AA4" w14:textId="32940938" w:rsidR="00E666A2" w:rsidRDefault="00E666A2" w:rsidP="00E666A2">
      <w:pPr>
        <w:pStyle w:val="ListParagraph"/>
        <w:numPr>
          <w:ilvl w:val="0"/>
          <w:numId w:val="1"/>
        </w:numPr>
        <w:rPr>
          <w:rFonts w:ascii="Avenir Book" w:hAnsi="Avenir Book" w:cs="Arial"/>
          <w:lang w:val="en-US"/>
        </w:rPr>
      </w:pPr>
      <w:r w:rsidRPr="00CE0B3E">
        <w:rPr>
          <w:rFonts w:ascii="Avenir Book" w:hAnsi="Avenir Book" w:cs="Arial"/>
          <w:lang w:val="en-US"/>
        </w:rPr>
        <w:t>How would you describe your child in three words?</w:t>
      </w:r>
    </w:p>
    <w:p w14:paraId="74326B5A" w14:textId="5997A3B7" w:rsidR="00E666A2" w:rsidRDefault="00E666A2" w:rsidP="00E666A2">
      <w:pPr>
        <w:rPr>
          <w:rFonts w:ascii="Avenir Book" w:hAnsi="Avenir Book" w:cs="Arial"/>
          <w:lang w:val="en-US"/>
        </w:rPr>
      </w:pPr>
    </w:p>
    <w:p w14:paraId="29707946" w14:textId="7D6DB37E" w:rsidR="00E666A2" w:rsidRDefault="00E666A2" w:rsidP="00E666A2">
      <w:pPr>
        <w:rPr>
          <w:rFonts w:ascii="Avenir Book" w:hAnsi="Avenir Book" w:cs="Arial"/>
          <w:lang w:val="en-US"/>
        </w:rPr>
      </w:pPr>
      <w:r>
        <w:rPr>
          <w:rFonts w:ascii="Avenir Book" w:hAnsi="Avenir Book" w:cs="Arial"/>
          <w:lang w:val="en-US"/>
        </w:rPr>
        <w:t>____________________________, ___________________________, _________________________</w:t>
      </w:r>
    </w:p>
    <w:p w14:paraId="748BF509" w14:textId="77777777" w:rsidR="00E666A2" w:rsidRPr="00E666A2" w:rsidRDefault="00E666A2" w:rsidP="00E666A2">
      <w:pPr>
        <w:rPr>
          <w:rFonts w:ascii="Avenir Book" w:hAnsi="Avenir Book" w:cs="Arial"/>
          <w:lang w:val="en-US"/>
        </w:rPr>
      </w:pPr>
    </w:p>
    <w:p w14:paraId="76866564" w14:textId="1CECA49E" w:rsidR="00043752" w:rsidRDefault="00E666A2" w:rsidP="00043752">
      <w:pPr>
        <w:pStyle w:val="ListParagraph"/>
        <w:numPr>
          <w:ilvl w:val="0"/>
          <w:numId w:val="1"/>
        </w:numPr>
        <w:rPr>
          <w:rFonts w:ascii="Avenir Book" w:hAnsi="Avenir Book" w:cs="Arial"/>
          <w:lang w:val="en-US"/>
        </w:rPr>
      </w:pPr>
      <w:r w:rsidRPr="00CE0B3E">
        <w:rPr>
          <w:rFonts w:ascii="Avenir Book" w:hAnsi="Avenir Book" w:cs="Arial"/>
          <w:lang w:val="en-US"/>
        </w:rPr>
        <w:t xml:space="preserve">What are the top factors in choosing a school for your child </w:t>
      </w:r>
      <w:proofErr w:type="gramStart"/>
      <w:r w:rsidRPr="00CE0B3E">
        <w:rPr>
          <w:rFonts w:ascii="Avenir Book" w:hAnsi="Avenir Book" w:cs="Arial"/>
          <w:lang w:val="en-US"/>
        </w:rPr>
        <w:t>at this time</w:t>
      </w:r>
      <w:proofErr w:type="gramEnd"/>
      <w:r w:rsidRPr="00CE0B3E">
        <w:rPr>
          <w:rFonts w:ascii="Avenir Book" w:hAnsi="Avenir Book" w:cs="Arial"/>
          <w:lang w:val="en-US"/>
        </w:rPr>
        <w:t>?</w:t>
      </w:r>
    </w:p>
    <w:p w14:paraId="3D73FB78" w14:textId="6A9DFFB6" w:rsidR="00043752" w:rsidRDefault="00043752" w:rsidP="00043752">
      <w:pPr>
        <w:rPr>
          <w:rFonts w:ascii="Avenir Book" w:hAnsi="Avenir Book" w:cs="Arial"/>
          <w:lang w:val="en-US"/>
        </w:rPr>
      </w:pPr>
    </w:p>
    <w:p w14:paraId="6A502FE2" w14:textId="77777777" w:rsidR="00043752" w:rsidRDefault="00043752" w:rsidP="00043752">
      <w:pPr>
        <w:rPr>
          <w:rFonts w:ascii="Avenir Book" w:hAnsi="Avenir Book" w:cs="Arial"/>
          <w:lang w:val="en-US"/>
        </w:rPr>
      </w:pPr>
      <w:r>
        <w:rPr>
          <w:rFonts w:ascii="Avenir Book" w:hAnsi="Avenir Book" w:cs="Arial"/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4A67D503" w14:textId="77777777" w:rsidR="00043752" w:rsidRPr="00043752" w:rsidRDefault="00043752" w:rsidP="00043752">
      <w:pPr>
        <w:rPr>
          <w:rFonts w:ascii="Avenir Book" w:hAnsi="Avenir Book" w:cs="Arial"/>
          <w:lang w:val="en-US"/>
        </w:rPr>
      </w:pPr>
    </w:p>
    <w:p w14:paraId="0F380F4D" w14:textId="4AF6BB90" w:rsidR="00E666A2" w:rsidRPr="00043752" w:rsidRDefault="00E666A2" w:rsidP="00043752">
      <w:pPr>
        <w:pStyle w:val="ListParagraph"/>
        <w:numPr>
          <w:ilvl w:val="0"/>
          <w:numId w:val="1"/>
        </w:numPr>
        <w:rPr>
          <w:rFonts w:ascii="Avenir Book" w:hAnsi="Avenir Book" w:cs="Arial"/>
          <w:lang w:val="en-US"/>
        </w:rPr>
      </w:pPr>
      <w:r w:rsidRPr="00043752">
        <w:rPr>
          <w:rFonts w:ascii="Avenir Book" w:hAnsi="Avenir Book" w:cs="Arial"/>
          <w:lang w:val="en-US"/>
        </w:rPr>
        <w:t>Why might Bloom World Academy be the right school for your child?</w:t>
      </w:r>
    </w:p>
    <w:p w14:paraId="70B78ED6" w14:textId="4041B4D0" w:rsidR="00E666A2" w:rsidRDefault="00E666A2" w:rsidP="00E666A2">
      <w:pPr>
        <w:rPr>
          <w:rFonts w:ascii="Avenir Book" w:hAnsi="Avenir Book" w:cs="Arial"/>
          <w:lang w:val="en-US"/>
        </w:rPr>
      </w:pPr>
    </w:p>
    <w:p w14:paraId="33C25DF0" w14:textId="5A1DA460" w:rsidR="00E666A2" w:rsidRDefault="00E666A2" w:rsidP="00E666A2">
      <w:pPr>
        <w:rPr>
          <w:rFonts w:ascii="Avenir Book" w:hAnsi="Avenir Book" w:cs="Arial"/>
          <w:lang w:val="en-US"/>
        </w:rPr>
      </w:pPr>
      <w:r>
        <w:rPr>
          <w:rFonts w:ascii="Avenir Book" w:hAnsi="Avenir Book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E1079" w14:textId="77777777" w:rsidR="00E666A2" w:rsidRPr="00E666A2" w:rsidRDefault="00E666A2" w:rsidP="00E666A2">
      <w:pPr>
        <w:rPr>
          <w:rFonts w:ascii="Avenir Book" w:hAnsi="Avenir Book" w:cs="Arial"/>
          <w:lang w:val="en-US"/>
        </w:rPr>
      </w:pPr>
    </w:p>
    <w:p w14:paraId="6A59DB7B" w14:textId="4BE329C5" w:rsidR="00043752" w:rsidRDefault="00E666A2" w:rsidP="00043752">
      <w:pPr>
        <w:pStyle w:val="ListParagraph"/>
        <w:numPr>
          <w:ilvl w:val="0"/>
          <w:numId w:val="1"/>
        </w:numPr>
        <w:rPr>
          <w:rFonts w:ascii="Avenir Book" w:hAnsi="Avenir Book" w:cs="Arial"/>
          <w:lang w:val="en-US"/>
        </w:rPr>
      </w:pPr>
      <w:r w:rsidRPr="00CE0B3E">
        <w:rPr>
          <w:rFonts w:ascii="Avenir Book" w:hAnsi="Avenir Book" w:cs="Arial"/>
          <w:lang w:val="en-US"/>
        </w:rPr>
        <w:t>One important thing for you to know about my son/daughter is…</w:t>
      </w:r>
      <w:r w:rsidR="00043752">
        <w:rPr>
          <w:rFonts w:ascii="Avenir Book" w:hAnsi="Avenir Book" w:cs="Arial"/>
          <w:lang w:val="en-US"/>
        </w:rPr>
        <w:br/>
      </w:r>
    </w:p>
    <w:p w14:paraId="7608D513" w14:textId="64C64BBF" w:rsidR="00043752" w:rsidRDefault="00043752" w:rsidP="00043752">
      <w:pPr>
        <w:rPr>
          <w:rFonts w:ascii="Avenir Book" w:hAnsi="Avenir Book" w:cs="Arial"/>
          <w:lang w:val="en-US"/>
        </w:rPr>
      </w:pPr>
      <w:r>
        <w:rPr>
          <w:rFonts w:ascii="Avenir Book" w:hAnsi="Avenir Book" w:cs="Arial"/>
          <w:lang w:val="en-US"/>
        </w:rPr>
        <w:t>__________________________________________________________________________________</w:t>
      </w:r>
    </w:p>
    <w:p w14:paraId="39CC84A1" w14:textId="77777777" w:rsidR="00043752" w:rsidRPr="00043752" w:rsidRDefault="00043752" w:rsidP="00043752">
      <w:pPr>
        <w:rPr>
          <w:rFonts w:ascii="Avenir Book" w:hAnsi="Avenir Book" w:cs="Arial"/>
          <w:lang w:val="en-US"/>
        </w:rPr>
      </w:pPr>
    </w:p>
    <w:p w14:paraId="55B6D443" w14:textId="106F2D20" w:rsidR="00043752" w:rsidRDefault="00043752" w:rsidP="00043752">
      <w:pPr>
        <w:pStyle w:val="ListParagraph"/>
        <w:rPr>
          <w:rFonts w:ascii="Avenir Book" w:hAnsi="Avenir Book" w:cs="Arial"/>
          <w:lang w:val="en-US"/>
        </w:rPr>
      </w:pPr>
    </w:p>
    <w:p w14:paraId="1422D34F" w14:textId="77777777" w:rsidR="00043752" w:rsidRPr="00043752" w:rsidRDefault="00043752" w:rsidP="00043752">
      <w:pPr>
        <w:pStyle w:val="ListParagraph"/>
        <w:rPr>
          <w:rFonts w:ascii="Avenir Book" w:hAnsi="Avenir Book" w:cs="Arial"/>
          <w:lang w:val="en-US"/>
        </w:rPr>
      </w:pPr>
    </w:p>
    <w:p w14:paraId="13365BC5" w14:textId="77BAD629" w:rsidR="00E666A2" w:rsidRPr="00043752" w:rsidRDefault="00E666A2" w:rsidP="00043752">
      <w:pPr>
        <w:pStyle w:val="ListParagraph"/>
        <w:numPr>
          <w:ilvl w:val="0"/>
          <w:numId w:val="1"/>
        </w:numPr>
        <w:rPr>
          <w:rFonts w:ascii="Avenir Book" w:hAnsi="Avenir Book" w:cs="Arial"/>
          <w:lang w:val="en-US"/>
        </w:rPr>
      </w:pPr>
      <w:r w:rsidRPr="00043752">
        <w:rPr>
          <w:rFonts w:ascii="Avenir Book" w:hAnsi="Avenir Book" w:cs="Arial"/>
          <w:lang w:val="en-US"/>
        </w:rPr>
        <w:lastRenderedPageBreak/>
        <w:t>What does your child like best about school?</w:t>
      </w:r>
      <w:r w:rsidR="00043752">
        <w:rPr>
          <w:rFonts w:ascii="Avenir Book" w:hAnsi="Avenir Book" w:cs="Arial"/>
          <w:lang w:val="en-US"/>
        </w:rPr>
        <w:br/>
      </w:r>
    </w:p>
    <w:p w14:paraId="2370E214" w14:textId="17113766" w:rsidR="00E666A2" w:rsidRDefault="00043752" w:rsidP="00043752">
      <w:pPr>
        <w:rPr>
          <w:rFonts w:ascii="Avenir Book" w:hAnsi="Avenir Book" w:cs="Arial"/>
          <w:lang w:val="en-US"/>
        </w:rPr>
      </w:pPr>
      <w:r w:rsidRPr="00043752">
        <w:rPr>
          <w:rFonts w:ascii="Avenir Book" w:hAnsi="Avenir Book" w:cs="Arial"/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0FDAE322" w14:textId="77777777" w:rsidR="00E666A2" w:rsidRPr="00E666A2" w:rsidRDefault="00E666A2" w:rsidP="00E666A2">
      <w:pPr>
        <w:rPr>
          <w:rFonts w:ascii="Avenir Book" w:hAnsi="Avenir Book" w:cs="Arial"/>
          <w:lang w:val="en-US"/>
        </w:rPr>
      </w:pPr>
    </w:p>
    <w:p w14:paraId="276B5ED2" w14:textId="605EC8AD" w:rsidR="00E666A2" w:rsidRDefault="00E666A2" w:rsidP="00E666A2">
      <w:pPr>
        <w:pStyle w:val="ListParagraph"/>
        <w:numPr>
          <w:ilvl w:val="0"/>
          <w:numId w:val="1"/>
        </w:numPr>
        <w:rPr>
          <w:rFonts w:ascii="Avenir Book" w:hAnsi="Avenir Book" w:cs="Arial"/>
          <w:lang w:val="en-US"/>
        </w:rPr>
      </w:pPr>
      <w:r w:rsidRPr="00CE0B3E">
        <w:rPr>
          <w:rFonts w:ascii="Avenir Book" w:hAnsi="Avenir Book" w:cs="Arial"/>
          <w:lang w:val="en-US"/>
        </w:rPr>
        <w:t>List some activities your child is most interested or involved in.</w:t>
      </w:r>
      <w:r w:rsidR="00043752">
        <w:rPr>
          <w:rFonts w:ascii="Avenir Book" w:hAnsi="Avenir Book" w:cs="Arial"/>
          <w:lang w:val="en-US"/>
        </w:rPr>
        <w:br/>
      </w:r>
    </w:p>
    <w:p w14:paraId="0A86F24A" w14:textId="77777777" w:rsidR="00043752" w:rsidRPr="00043752" w:rsidRDefault="00043752" w:rsidP="00043752">
      <w:pPr>
        <w:rPr>
          <w:rFonts w:ascii="Avenir Book" w:hAnsi="Avenir Book" w:cs="Arial"/>
          <w:lang w:val="en-US"/>
        </w:rPr>
      </w:pPr>
      <w:r w:rsidRPr="00043752">
        <w:rPr>
          <w:rFonts w:ascii="Avenir Book" w:hAnsi="Avenir Book" w:cs="Arial"/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34F2B1CA" w14:textId="77777777" w:rsidR="00E666A2" w:rsidRPr="00E666A2" w:rsidRDefault="00E666A2" w:rsidP="00E666A2">
      <w:pPr>
        <w:rPr>
          <w:rFonts w:ascii="Avenir Book" w:hAnsi="Avenir Book" w:cs="Arial"/>
          <w:lang w:val="en-US"/>
        </w:rPr>
      </w:pPr>
    </w:p>
    <w:p w14:paraId="2F656EF0" w14:textId="2F456F96" w:rsidR="00E666A2" w:rsidRPr="00E666A2" w:rsidRDefault="00E666A2" w:rsidP="00E666A2">
      <w:pPr>
        <w:pStyle w:val="ListParagraph"/>
        <w:numPr>
          <w:ilvl w:val="0"/>
          <w:numId w:val="1"/>
        </w:numPr>
        <w:rPr>
          <w:rFonts w:ascii="Avenir Book" w:hAnsi="Avenir Book" w:cs="Arial"/>
          <w:lang w:val="en-US"/>
        </w:rPr>
      </w:pPr>
      <w:r w:rsidRPr="00CE0B3E">
        <w:rPr>
          <w:rFonts w:ascii="Avenir Book" w:hAnsi="Avenir Book" w:cs="Arial"/>
          <w:lang w:val="en-US"/>
        </w:rPr>
        <w:t>What hopes or goals do you have for your child?</w:t>
      </w:r>
      <w:r w:rsidR="00043752">
        <w:rPr>
          <w:rFonts w:ascii="Avenir Book" w:hAnsi="Avenir Book" w:cs="Arial"/>
          <w:lang w:val="en-US"/>
        </w:rPr>
        <w:br/>
      </w:r>
    </w:p>
    <w:p w14:paraId="57AEDD67" w14:textId="444B4824" w:rsidR="00E666A2" w:rsidRDefault="00E666A2" w:rsidP="00E666A2">
      <w:pPr>
        <w:rPr>
          <w:rFonts w:ascii="Avenir Book" w:hAnsi="Avenir Book" w:cs="Arial"/>
          <w:lang w:val="en-US"/>
        </w:rPr>
      </w:pPr>
      <w:r>
        <w:rPr>
          <w:rFonts w:ascii="Avenir Book" w:hAnsi="Avenir Book" w:cs="Arial"/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171B5EE7" w14:textId="77777777" w:rsidR="00E666A2" w:rsidRPr="00E666A2" w:rsidRDefault="00E666A2" w:rsidP="00E666A2">
      <w:pPr>
        <w:rPr>
          <w:rFonts w:ascii="Avenir Book" w:hAnsi="Avenir Book" w:cs="Arial"/>
          <w:lang w:val="en-US"/>
        </w:rPr>
      </w:pPr>
    </w:p>
    <w:p w14:paraId="7AD51CF3" w14:textId="15D6A60F" w:rsidR="00E666A2" w:rsidRPr="00E666A2" w:rsidRDefault="00E666A2" w:rsidP="00E666A2">
      <w:pPr>
        <w:pStyle w:val="ListParagraph"/>
        <w:numPr>
          <w:ilvl w:val="0"/>
          <w:numId w:val="1"/>
        </w:numPr>
        <w:rPr>
          <w:rFonts w:ascii="Avenir Book" w:hAnsi="Avenir Book" w:cs="Arial"/>
          <w:lang w:val="en-US"/>
        </w:rPr>
      </w:pPr>
      <w:r w:rsidRPr="00CE0B3E">
        <w:rPr>
          <w:rFonts w:ascii="Avenir Book" w:hAnsi="Avenir Book" w:cs="Arial"/>
          <w:lang w:val="en-US"/>
        </w:rPr>
        <w:t>Any additional comments or information you would like to share.</w:t>
      </w:r>
      <w:r w:rsidR="00043752">
        <w:rPr>
          <w:rFonts w:ascii="Avenir Book" w:hAnsi="Avenir Book" w:cs="Arial"/>
          <w:lang w:val="en-US"/>
        </w:rPr>
        <w:br/>
      </w:r>
    </w:p>
    <w:p w14:paraId="11E99CF2" w14:textId="6CEEA4AD" w:rsidR="00E666A2" w:rsidRDefault="00E666A2" w:rsidP="00E666A2">
      <w:pPr>
        <w:rPr>
          <w:rFonts w:ascii="Avenir Book" w:hAnsi="Avenir Book" w:cs="Arial"/>
          <w:lang w:val="en-US"/>
        </w:rPr>
      </w:pPr>
      <w:r>
        <w:rPr>
          <w:rFonts w:ascii="Avenir Book" w:hAnsi="Avenir Book" w:cs="Arial"/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1A308087" w14:textId="77777777" w:rsidR="00E666A2" w:rsidRDefault="00E666A2" w:rsidP="00E666A2">
      <w:pPr>
        <w:rPr>
          <w:rFonts w:ascii="Avenir Book" w:hAnsi="Avenir Book" w:cs="Arial"/>
          <w:lang w:val="en-US"/>
        </w:rPr>
      </w:pPr>
    </w:p>
    <w:p w14:paraId="3B3E7975" w14:textId="77777777" w:rsidR="00E666A2" w:rsidRPr="00CE0B3E" w:rsidRDefault="00E666A2" w:rsidP="00E666A2">
      <w:pPr>
        <w:rPr>
          <w:rFonts w:ascii="Avenir Book" w:hAnsi="Avenir Book" w:cs="Arial"/>
          <w:lang w:val="en-US"/>
        </w:rPr>
      </w:pPr>
    </w:p>
    <w:p w14:paraId="66C64CDA" w14:textId="61CE3A10" w:rsidR="00E666A2" w:rsidRDefault="00E666A2" w:rsidP="00E666A2">
      <w:pPr>
        <w:rPr>
          <w:rFonts w:ascii="Avenir Book" w:hAnsi="Avenir Book" w:cs="Arial"/>
          <w:lang w:val="en-US"/>
        </w:rPr>
      </w:pPr>
      <w:r w:rsidRPr="00CE0B3E">
        <w:rPr>
          <w:rFonts w:ascii="Avenir Book" w:hAnsi="Avenir Book" w:cs="Arial"/>
          <w:lang w:val="en-US"/>
        </w:rPr>
        <w:t>Parent Name:</w:t>
      </w:r>
      <w:r>
        <w:rPr>
          <w:rFonts w:ascii="Avenir Book" w:hAnsi="Avenir Book" w:cs="Arial"/>
          <w:lang w:val="en-US"/>
        </w:rPr>
        <w:t xml:space="preserve"> _____________________________________________________________________</w:t>
      </w:r>
    </w:p>
    <w:p w14:paraId="3F965C71" w14:textId="77777777" w:rsidR="00E666A2" w:rsidRPr="00CE0B3E" w:rsidRDefault="00E666A2" w:rsidP="00E666A2">
      <w:pPr>
        <w:rPr>
          <w:rFonts w:ascii="Avenir Book" w:hAnsi="Avenir Book" w:cs="Arial"/>
          <w:lang w:val="en-US"/>
        </w:rPr>
      </w:pPr>
    </w:p>
    <w:p w14:paraId="607F2EBF" w14:textId="0DB52A66" w:rsidR="00E666A2" w:rsidRDefault="00E666A2" w:rsidP="00E666A2">
      <w:pPr>
        <w:rPr>
          <w:rFonts w:ascii="Avenir Book" w:hAnsi="Avenir Book" w:cs="Arial"/>
          <w:lang w:val="en-US"/>
        </w:rPr>
      </w:pPr>
      <w:r w:rsidRPr="00CE0B3E">
        <w:rPr>
          <w:rFonts w:ascii="Avenir Book" w:hAnsi="Avenir Book" w:cs="Arial"/>
          <w:lang w:val="en-US"/>
        </w:rPr>
        <w:t>Parent Signature:</w:t>
      </w:r>
      <w:r>
        <w:rPr>
          <w:rFonts w:ascii="Avenir Book" w:hAnsi="Avenir Book" w:cs="Arial"/>
          <w:lang w:val="en-US"/>
        </w:rPr>
        <w:t xml:space="preserve"> __________________________________________________________________</w:t>
      </w:r>
    </w:p>
    <w:p w14:paraId="7A283A2E" w14:textId="744D0093" w:rsidR="00E666A2" w:rsidRDefault="00E666A2" w:rsidP="00E666A2">
      <w:pPr>
        <w:rPr>
          <w:rFonts w:ascii="Avenir Book" w:hAnsi="Avenir Book" w:cs="Arial"/>
          <w:lang w:val="en-US"/>
        </w:rPr>
      </w:pPr>
    </w:p>
    <w:p w14:paraId="491C0FFF" w14:textId="33A6DC9A" w:rsidR="00E666A2" w:rsidRPr="00CE0B3E" w:rsidRDefault="00E666A2" w:rsidP="00E666A2">
      <w:pPr>
        <w:rPr>
          <w:rFonts w:ascii="Avenir Book" w:hAnsi="Avenir Book" w:cs="Arial"/>
          <w:lang w:val="en-US"/>
        </w:rPr>
      </w:pPr>
      <w:r>
        <w:rPr>
          <w:rFonts w:ascii="Avenir Book" w:hAnsi="Avenir Book" w:cs="Arial"/>
          <w:lang w:val="en-US"/>
        </w:rPr>
        <w:t>Date: ____________________________________________________________________________</w:t>
      </w:r>
    </w:p>
    <w:p w14:paraId="220A4F6E" w14:textId="77777777" w:rsidR="00144690" w:rsidRPr="00D30B46" w:rsidRDefault="00144690" w:rsidP="00144690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0095EE21" w14:textId="77777777" w:rsidR="001A733D" w:rsidRPr="00144690" w:rsidRDefault="001A733D" w:rsidP="00144690">
      <w:pPr>
        <w:tabs>
          <w:tab w:val="left" w:pos="3712"/>
        </w:tabs>
        <w:ind w:right="-619"/>
        <w:rPr>
          <w:rFonts w:ascii="Avenir" w:eastAsia="Avenir" w:hAnsi="Avenir" w:cs="Avenir"/>
          <w:color w:val="404040"/>
          <w:sz w:val="20"/>
          <w:szCs w:val="20"/>
        </w:rPr>
      </w:pPr>
    </w:p>
    <w:p w14:paraId="12DD2030" w14:textId="77777777" w:rsidR="001A733D" w:rsidRDefault="001A733D" w:rsidP="00144690">
      <w:pPr>
        <w:tabs>
          <w:tab w:val="left" w:pos="3712"/>
        </w:tabs>
        <w:ind w:left="-142" w:right="-619"/>
        <w:rPr>
          <w:rFonts w:ascii="Avenir" w:eastAsia="Avenir" w:hAnsi="Avenir" w:cs="Avenir"/>
          <w:color w:val="404040"/>
          <w:sz w:val="20"/>
          <w:szCs w:val="20"/>
        </w:rPr>
      </w:pPr>
    </w:p>
    <w:p w14:paraId="48288DC1" w14:textId="77777777" w:rsidR="001A733D" w:rsidRDefault="001A733D" w:rsidP="0054078C">
      <w:pPr>
        <w:tabs>
          <w:tab w:val="left" w:pos="3712"/>
        </w:tabs>
        <w:rPr>
          <w:rFonts w:ascii="Avenir" w:eastAsia="Avenir" w:hAnsi="Avenir" w:cs="Avenir"/>
          <w:color w:val="404040"/>
          <w:sz w:val="20"/>
          <w:szCs w:val="20"/>
        </w:rPr>
      </w:pPr>
    </w:p>
    <w:sectPr w:rsidR="001A733D" w:rsidSect="00540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964" w:bottom="1440" w:left="1015" w:header="709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C249" w14:textId="77777777" w:rsidR="00A70EE1" w:rsidRDefault="00A70EE1">
      <w:r>
        <w:separator/>
      </w:r>
    </w:p>
  </w:endnote>
  <w:endnote w:type="continuationSeparator" w:id="0">
    <w:p w14:paraId="774112DB" w14:textId="77777777" w:rsidR="00A70EE1" w:rsidRDefault="00A7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0BA2" w14:textId="77777777" w:rsidR="004F77D1" w:rsidRDefault="004F7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09C9" w14:textId="77777777" w:rsidR="00312C61" w:rsidRDefault="00312C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792201" wp14:editId="1E1A4394">
              <wp:simplePos x="0" y="0"/>
              <wp:positionH relativeFrom="column">
                <wp:posOffset>647700</wp:posOffset>
              </wp:positionH>
              <wp:positionV relativeFrom="paragraph">
                <wp:posOffset>-145415</wp:posOffset>
              </wp:positionV>
              <wp:extent cx="4953000" cy="393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393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FF0174" w14:textId="77777777" w:rsidR="00312C61" w:rsidRPr="004F77D1" w:rsidRDefault="00312C61" w:rsidP="00312C61">
                          <w:pPr>
                            <w:pStyle w:val="Footer"/>
                            <w:jc w:val="center"/>
                            <w:rPr>
                              <w:rFonts w:ascii="Avenir Book" w:hAnsi="Avenir Book"/>
                              <w:color w:val="051C2C"/>
                              <w:sz w:val="16"/>
                              <w:szCs w:val="16"/>
                            </w:rPr>
                          </w:pPr>
                          <w:r w:rsidRPr="004F77D1">
                            <w:rPr>
                              <w:rFonts w:ascii="Avenir Book" w:hAnsi="Avenir Book"/>
                              <w:color w:val="051C2C"/>
                              <w:sz w:val="16"/>
                              <w:szCs w:val="16"/>
                            </w:rPr>
                            <w:t>Bloom World Academy. Umm Sequim Street, Al Barsha 2 South, Dubai, UAE. Tel: +971 4 371 4774 www.bloomworldacademy.ae</w:t>
                          </w:r>
                        </w:p>
                        <w:p w14:paraId="3CE7AD96" w14:textId="77777777" w:rsidR="00312C61" w:rsidRPr="004F77D1" w:rsidRDefault="00312C61">
                          <w:pPr>
                            <w:rPr>
                              <w:rFonts w:ascii="Avenir Book" w:hAnsi="Avenir Book"/>
                              <w:color w:val="051C2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7922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pt;margin-top:-11.45pt;width:390pt;height:31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" filled="f" stroked="f" strokeweight=".5pt">
              <v:textbox>
                <w:txbxContent>
                  <w:p w14:paraId="67FF0174" w14:textId="77777777" w:rsidR="00312C61" w:rsidRPr="004F77D1" w:rsidRDefault="00312C61" w:rsidP="00312C61">
                    <w:pPr>
                      <w:pStyle w:val="Footer"/>
                      <w:jc w:val="center"/>
                      <w:rPr>
                        <w:rFonts w:ascii="Avenir Book" w:hAnsi="Avenir Book"/>
                        <w:color w:val="051C2C"/>
                        <w:sz w:val="16"/>
                        <w:szCs w:val="16"/>
                      </w:rPr>
                    </w:pPr>
                    <w:r w:rsidRPr="004F77D1">
                      <w:rPr>
                        <w:rFonts w:ascii="Avenir Book" w:hAnsi="Avenir Book"/>
                        <w:color w:val="051C2C"/>
                        <w:sz w:val="16"/>
                        <w:szCs w:val="16"/>
                      </w:rPr>
                      <w:t>Bloom World Academy. Umm Sequim Street, Al Barsha 2 South, Dubai, UAE. Tel: +971 4 371 4774 www.bloomworldacademy.ae</w:t>
                    </w:r>
                  </w:p>
                  <w:p w14:paraId="3CE7AD96" w14:textId="77777777" w:rsidR="00312C61" w:rsidRPr="004F77D1" w:rsidRDefault="00312C61">
                    <w:pPr>
                      <w:rPr>
                        <w:rFonts w:ascii="Avenir Book" w:hAnsi="Avenir Book"/>
                        <w:color w:val="051C2C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15A1" w14:textId="77777777" w:rsidR="004F77D1" w:rsidRDefault="004F7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3D4E" w14:textId="77777777" w:rsidR="00A70EE1" w:rsidRDefault="00A70EE1">
      <w:r>
        <w:separator/>
      </w:r>
    </w:p>
  </w:footnote>
  <w:footnote w:type="continuationSeparator" w:id="0">
    <w:p w14:paraId="1B032334" w14:textId="77777777" w:rsidR="00A70EE1" w:rsidRDefault="00A7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A184" w14:textId="77777777" w:rsidR="001A733D" w:rsidRDefault="00A70E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2F2E5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676.9pt;height:955.7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D1A1" w14:textId="77777777" w:rsidR="001A733D" w:rsidRDefault="00A70EE1" w:rsidP="001446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56"/>
      </w:tabs>
      <w:jc w:val="center"/>
      <w:rPr>
        <w:color w:val="000000"/>
      </w:rPr>
    </w:pPr>
    <w:r>
      <w:pict w14:anchorId="0B16D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-49.15pt;margin-top:-210.9pt;width:593.25pt;height:882.1pt;z-index:-251659776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1"/>
          <w10:wrap anchorx="margin" anchory="margin"/>
        </v:shape>
      </w:pict>
    </w:r>
    <w:r w:rsidR="00B462ED">
      <w:rPr>
        <w:noProof/>
        <w:color w:val="000000"/>
      </w:rPr>
      <w:drawing>
        <wp:inline distT="0" distB="0" distL="0" distR="0" wp14:anchorId="5874ADB4" wp14:editId="0F38AE08">
          <wp:extent cx="1598637" cy="1454400"/>
          <wp:effectExtent l="0" t="0" r="0" b="0"/>
          <wp:docPr id="1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637" cy="145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B8BC" w14:textId="77777777" w:rsidR="001A733D" w:rsidRDefault="00A70E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709F3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76.9pt;height:955.75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4B43"/>
    <w:multiLevelType w:val="hybridMultilevel"/>
    <w:tmpl w:val="1D94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A2"/>
    <w:rsid w:val="00043752"/>
    <w:rsid w:val="000D38B9"/>
    <w:rsid w:val="00144690"/>
    <w:rsid w:val="001A733D"/>
    <w:rsid w:val="001F3CCC"/>
    <w:rsid w:val="00292298"/>
    <w:rsid w:val="00312C61"/>
    <w:rsid w:val="003863D3"/>
    <w:rsid w:val="00423B2A"/>
    <w:rsid w:val="004F77D1"/>
    <w:rsid w:val="0054078C"/>
    <w:rsid w:val="007F106F"/>
    <w:rsid w:val="00851B49"/>
    <w:rsid w:val="008C517A"/>
    <w:rsid w:val="00A1552E"/>
    <w:rsid w:val="00A70EE1"/>
    <w:rsid w:val="00B462ED"/>
    <w:rsid w:val="00BC36CC"/>
    <w:rsid w:val="00C14601"/>
    <w:rsid w:val="00C345FD"/>
    <w:rsid w:val="00E37563"/>
    <w:rsid w:val="00E666A2"/>
    <w:rsid w:val="00F7371B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C8B17"/>
  <w15:docId w15:val="{E7EC876B-FFAF-6A46-861A-9CFDEB10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A2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12C61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312C61"/>
  </w:style>
  <w:style w:type="paragraph" w:styleId="ListParagraph">
    <w:name w:val="List Paragraph"/>
    <w:basedOn w:val="Normal"/>
    <w:uiPriority w:val="34"/>
    <w:qFormat/>
    <w:rsid w:val="00E6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malik/Desktop/Templates/Word%20Template%20B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B[1].dotx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Medina Malik</cp:lastModifiedBy>
  <cp:revision>2</cp:revision>
  <cp:lastPrinted>2022-03-07T18:55:00Z</cp:lastPrinted>
  <dcterms:created xsi:type="dcterms:W3CDTF">2022-03-29T08:26:00Z</dcterms:created>
  <dcterms:modified xsi:type="dcterms:W3CDTF">2022-03-29T08:34:00Z</dcterms:modified>
</cp:coreProperties>
</file>